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5" w:rsidRDefault="000E1985" w:rsidP="000E1985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E1985" w:rsidRPr="00404B27" w:rsidRDefault="000E1985" w:rsidP="000E1985">
      <w:pPr>
        <w:spacing w:before="60"/>
        <w:jc w:val="center"/>
        <w:rPr>
          <w:b/>
          <w:sz w:val="24"/>
          <w:szCs w:val="24"/>
        </w:rPr>
      </w:pPr>
    </w:p>
    <w:p w:rsidR="000E1985" w:rsidRPr="002F5B42" w:rsidRDefault="000E1985" w:rsidP="000E198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E1985" w:rsidRPr="002F5B42" w:rsidRDefault="000E1985" w:rsidP="000E198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E1985" w:rsidRDefault="000E1985" w:rsidP="000E1985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E1985" w:rsidRDefault="000E1985" w:rsidP="000E1985">
      <w:pPr>
        <w:spacing w:before="60"/>
        <w:jc w:val="center"/>
        <w:rPr>
          <w:b/>
          <w:spacing w:val="200"/>
          <w:sz w:val="28"/>
          <w:szCs w:val="28"/>
        </w:rPr>
      </w:pPr>
    </w:p>
    <w:p w:rsidR="000E1985" w:rsidRDefault="000E1985" w:rsidP="000E1985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E1985" w:rsidRPr="00B227BB" w:rsidRDefault="000E1985" w:rsidP="000E198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E1985" w:rsidRPr="00027979" w:rsidTr="00B25A19">
        <w:trPr>
          <w:trHeight w:val="620"/>
        </w:trPr>
        <w:tc>
          <w:tcPr>
            <w:tcW w:w="3622" w:type="dxa"/>
          </w:tcPr>
          <w:p w:rsidR="000E1985" w:rsidRPr="00027979" w:rsidRDefault="000E1985" w:rsidP="00645988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645988">
              <w:rPr>
                <w:sz w:val="28"/>
                <w:szCs w:val="28"/>
                <w:u w:val="single"/>
              </w:rPr>
              <w:t>28.04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0E1985" w:rsidRPr="00027979" w:rsidRDefault="000E1985" w:rsidP="00B25A19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E1985" w:rsidRPr="00027979" w:rsidRDefault="000E1985" w:rsidP="0064598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645988">
              <w:rPr>
                <w:sz w:val="28"/>
                <w:szCs w:val="28"/>
                <w:u w:val="single"/>
              </w:rPr>
              <w:t>91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_______</w:t>
            </w:r>
          </w:p>
        </w:tc>
      </w:tr>
    </w:tbl>
    <w:p w:rsidR="000E1985" w:rsidRDefault="000E1985" w:rsidP="000E1985">
      <w:pPr>
        <w:rPr>
          <w:sz w:val="28"/>
          <w:szCs w:val="28"/>
        </w:rPr>
      </w:pPr>
    </w:p>
    <w:p w:rsidR="000E1985" w:rsidRDefault="000E1985" w:rsidP="000E1985">
      <w:pPr>
        <w:pStyle w:val="a6"/>
      </w:pPr>
    </w:p>
    <w:p w:rsidR="000E1985" w:rsidRPr="001A5B9E" w:rsidRDefault="000E1985" w:rsidP="000E198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0E1985" w:rsidRPr="001A5B9E" w:rsidRDefault="000E1985" w:rsidP="000E198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E1985" w:rsidRPr="00ED1802" w:rsidRDefault="000E1985" w:rsidP="000E198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985" w:rsidRDefault="000E1985" w:rsidP="000E198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0E1985" w:rsidRDefault="000E1985" w:rsidP="000E198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985" w:rsidRDefault="000E1985" w:rsidP="000E1985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E1985" w:rsidRPr="008C5EC1" w:rsidRDefault="000E1985" w:rsidP="000E198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985" w:rsidRPr="00D6565A" w:rsidRDefault="000E1985" w:rsidP="00F5387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3873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="00F53873"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 w:rsidR="00F53873">
        <w:rPr>
          <w:rFonts w:ascii="Times New Roman" w:hAnsi="Times New Roman"/>
          <w:sz w:val="28"/>
          <w:szCs w:val="28"/>
          <w:lang w:val="uk-UA"/>
        </w:rPr>
        <w:t>і об’єкти</w:t>
      </w:r>
      <w:r w:rsidR="00F53873"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0E1985" w:rsidRPr="00BA44D2" w:rsidRDefault="000E1985" w:rsidP="000E1985">
      <w:pPr>
        <w:spacing w:after="120"/>
        <w:ind w:firstLine="567"/>
        <w:jc w:val="both"/>
        <w:rPr>
          <w:sz w:val="28"/>
          <w:szCs w:val="28"/>
        </w:rPr>
      </w:pPr>
      <w:r w:rsidRPr="00BA44D2">
        <w:rPr>
          <w:sz w:val="28"/>
          <w:szCs w:val="28"/>
        </w:rPr>
        <w:t xml:space="preserve">1.1. «Капітальний ремонт мосту через струмок на автомобільній дорозі місцевого значення О251302 /Р-65/- Горбове – Об’єднане – Блистова, км 10+154, біля с. Дегтярівка». </w:t>
      </w:r>
    </w:p>
    <w:p w:rsidR="000E1985" w:rsidRDefault="00F53873" w:rsidP="000E1985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0E1985" w:rsidRDefault="000E1985" w:rsidP="000E1985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E1985" w:rsidRDefault="000E1985" w:rsidP="000E1985">
      <w:pPr>
        <w:spacing w:before="60"/>
        <w:jc w:val="center"/>
        <w:rPr>
          <w:sz w:val="28"/>
          <w:szCs w:val="28"/>
        </w:rPr>
      </w:pPr>
    </w:p>
    <w:p w:rsidR="000E1985" w:rsidRDefault="000E1985" w:rsidP="000E1985">
      <w:pPr>
        <w:spacing w:before="60"/>
        <w:jc w:val="center"/>
        <w:rPr>
          <w:sz w:val="28"/>
          <w:szCs w:val="28"/>
        </w:rPr>
      </w:pPr>
    </w:p>
    <w:p w:rsidR="000E1985" w:rsidRPr="00B659A5" w:rsidRDefault="000E1985" w:rsidP="000E198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Наталія КОВАЛЬЧУК</w:t>
      </w:r>
    </w:p>
    <w:p w:rsidR="000E1985" w:rsidRDefault="000E1985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p w:rsidR="000E1985" w:rsidRPr="000E1985" w:rsidRDefault="000E1985" w:rsidP="003D5173">
      <w:pPr>
        <w:spacing w:before="60"/>
        <w:jc w:val="center"/>
        <w:rPr>
          <w:sz w:val="24"/>
          <w:szCs w:val="24"/>
          <w:lang w:val="ru-RU"/>
        </w:rPr>
      </w:pPr>
    </w:p>
    <w:sectPr w:rsidR="000E1985" w:rsidRPr="000E1985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D0" w:rsidRDefault="00E73AD0">
      <w:r>
        <w:separator/>
      </w:r>
    </w:p>
  </w:endnote>
  <w:endnote w:type="continuationSeparator" w:id="0">
    <w:p w:rsidR="00E73AD0" w:rsidRDefault="00E7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D0" w:rsidRDefault="00E73AD0">
      <w:r>
        <w:separator/>
      </w:r>
    </w:p>
  </w:footnote>
  <w:footnote w:type="continuationSeparator" w:id="0">
    <w:p w:rsidR="00E73AD0" w:rsidRDefault="00E7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45988">
      <w:rPr>
        <w:rStyle w:val="a4"/>
        <w:noProof/>
        <w:sz w:val="24"/>
        <w:szCs w:val="24"/>
      </w:rPr>
      <w:t>5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3311E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55859"/>
    <w:rsid w:val="00470C5E"/>
    <w:rsid w:val="00490577"/>
    <w:rsid w:val="00493CF5"/>
    <w:rsid w:val="004A41A3"/>
    <w:rsid w:val="004B378D"/>
    <w:rsid w:val="004C7763"/>
    <w:rsid w:val="004D5C12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45988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405A8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47080"/>
    <w:rsid w:val="00C63D7F"/>
    <w:rsid w:val="00C83104"/>
    <w:rsid w:val="00CA00B5"/>
    <w:rsid w:val="00CA72C2"/>
    <w:rsid w:val="00CC4AF9"/>
    <w:rsid w:val="00CF59D6"/>
    <w:rsid w:val="00CF792E"/>
    <w:rsid w:val="00D023AF"/>
    <w:rsid w:val="00D15D4E"/>
    <w:rsid w:val="00D35BEC"/>
    <w:rsid w:val="00D42D84"/>
    <w:rsid w:val="00D710C7"/>
    <w:rsid w:val="00D71486"/>
    <w:rsid w:val="00DB4827"/>
    <w:rsid w:val="00DE21FA"/>
    <w:rsid w:val="00DE6C46"/>
    <w:rsid w:val="00DE7076"/>
    <w:rsid w:val="00E37096"/>
    <w:rsid w:val="00E552F4"/>
    <w:rsid w:val="00E6165F"/>
    <w:rsid w:val="00E73AD0"/>
    <w:rsid w:val="00E80A85"/>
    <w:rsid w:val="00EA0675"/>
    <w:rsid w:val="00EC25AA"/>
    <w:rsid w:val="00EC293E"/>
    <w:rsid w:val="00EF56AE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6D59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2020-05-25T06:11:00Z</cp:lastPrinted>
  <dcterms:created xsi:type="dcterms:W3CDTF">2020-05-28T06:04:00Z</dcterms:created>
  <dcterms:modified xsi:type="dcterms:W3CDTF">2020-05-28T06:04:00Z</dcterms:modified>
</cp:coreProperties>
</file>